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5070"/>
        <w:gridCol w:w="4536"/>
      </w:tblGrid>
      <w:tr w:rsidR="00F22416">
        <w:trPr>
          <w:trHeight w:val="3538"/>
        </w:trPr>
        <w:tc>
          <w:tcPr>
            <w:tcW w:w="5070" w:type="dxa"/>
          </w:tcPr>
          <w:p w:rsidR="00F22416" w:rsidRPr="005560C8" w:rsidRDefault="00F22416" w:rsidP="00B256D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806A60">
              <w:rPr>
                <w:b/>
                <w:bCs/>
                <w:sz w:val="26"/>
                <w:szCs w:val="26"/>
              </w:rPr>
              <w:object w:dxaOrig="1011" w:dyaOrig="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1.25pt" o:ole="" fillcolor="window">
                  <v:imagedata r:id="rId5" o:title=""/>
                </v:shape>
                <o:OLEObject Type="Embed" ProgID="Word.Picture.8" ShapeID="_x0000_i1025" DrawAspect="Content" ObjectID="_1514284167" r:id="rId6"/>
              </w:object>
            </w:r>
          </w:p>
          <w:p w:rsidR="00F22416" w:rsidRPr="005C3581" w:rsidRDefault="00F22416" w:rsidP="00B2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F22416" w:rsidRPr="00C935D6" w:rsidRDefault="00F22416" w:rsidP="00B256D3">
            <w:pPr>
              <w:jc w:val="center"/>
              <w:rPr>
                <w:b/>
                <w:bCs/>
              </w:rPr>
            </w:pPr>
            <w:r w:rsidRPr="00C935D6">
              <w:rPr>
                <w:b/>
                <w:bCs/>
              </w:rPr>
              <w:t>ΥΠΟΥΡΓΕΙΟ</w:t>
            </w:r>
            <w:r>
              <w:rPr>
                <w:b/>
                <w:bCs/>
              </w:rPr>
              <w:t xml:space="preserve"> </w:t>
            </w:r>
            <w:r w:rsidRPr="00C935D6">
              <w:rPr>
                <w:b/>
                <w:bCs/>
              </w:rPr>
              <w:t xml:space="preserve">ΠΑΙΔΕΙΑΣ </w:t>
            </w:r>
            <w:r>
              <w:rPr>
                <w:b/>
                <w:bCs/>
              </w:rPr>
              <w:t>ΕΡΕΥΝΑΣ ΚΑΙ ΘΡΗΣΚΕΥΜΑΤΩΝ</w:t>
            </w:r>
          </w:p>
          <w:p w:rsidR="00F22416" w:rsidRPr="00B97296" w:rsidRDefault="00F22416" w:rsidP="00B256D3">
            <w:pPr>
              <w:jc w:val="center"/>
              <w:rPr>
                <w:sz w:val="10"/>
                <w:szCs w:val="10"/>
              </w:rPr>
            </w:pPr>
          </w:p>
          <w:p w:rsidR="00F22416" w:rsidRPr="005C3581" w:rsidRDefault="00F22416" w:rsidP="00B256D3">
            <w:pPr>
              <w:jc w:val="center"/>
              <w:rPr>
                <w:b/>
                <w:bCs/>
              </w:rPr>
            </w:pPr>
            <w:r w:rsidRPr="005C3581">
              <w:rPr>
                <w:b/>
                <w:bCs/>
              </w:rPr>
              <w:t xml:space="preserve">ΠΕΡΙΦΕΡΕΙΑΚΗ ΔΙΕΥΘΥΝΣΗ </w:t>
            </w:r>
          </w:p>
          <w:p w:rsidR="00F22416" w:rsidRPr="005C3581" w:rsidRDefault="00F22416" w:rsidP="00B256D3">
            <w:pPr>
              <w:jc w:val="center"/>
              <w:rPr>
                <w:b/>
                <w:bCs/>
              </w:rPr>
            </w:pPr>
            <w:r w:rsidRPr="005C3581">
              <w:rPr>
                <w:b/>
                <w:bCs/>
              </w:rPr>
              <w:t>Π.Ε &amp; Δ.Ε ΚΕΝΤΡ. ΜΑΚΕΔΟΝΙΑΣ</w:t>
            </w:r>
          </w:p>
          <w:p w:rsidR="00F22416" w:rsidRDefault="00F22416" w:rsidP="00B25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Δ/ΝΣΗ ΔΕΥΤ/ΘΜΙΑΣ ΕΚΠ/ΣΗΣ ΔΥΤΙΚΗΣ ΘΕΣ/ΝΙΚΗΣ</w:t>
            </w:r>
          </w:p>
          <w:p w:rsidR="00F22416" w:rsidRPr="00530264" w:rsidRDefault="00F22416" w:rsidP="00B256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2416" w:rsidRPr="005560C8" w:rsidRDefault="00F22416" w:rsidP="00B256D3">
            <w:pPr>
              <w:jc w:val="center"/>
              <w:rPr>
                <w:b/>
                <w:bCs/>
              </w:rPr>
            </w:pPr>
            <w:r w:rsidRPr="005C358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o</w:t>
            </w:r>
            <w:r w:rsidRPr="005C358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ΕΠΑΛ </w:t>
            </w:r>
            <w:r w:rsidRPr="005560C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ΕΥΟΣΜΟΥ</w:t>
            </w:r>
          </w:p>
          <w:p w:rsidR="00F22416" w:rsidRDefault="00F22416" w:rsidP="00B256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2416" w:rsidRDefault="00F22416" w:rsidP="00B256D3">
            <w:pPr>
              <w:tabs>
                <w:tab w:val="left" w:pos="1701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Ταχ. Δ/νση</w:t>
            </w:r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: Τέρμα Σμύρνης</w:t>
            </w:r>
          </w:p>
          <w:p w:rsidR="00F22416" w:rsidRPr="00B77C24" w:rsidRDefault="00F22416" w:rsidP="00B256D3">
            <w:pPr>
              <w:tabs>
                <w:tab w:val="left" w:pos="1701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Ταχ.Κωδ.</w:t>
            </w:r>
            <w:r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</w:rPr>
              <w:t>: 56224</w:t>
            </w:r>
            <w:r w:rsidRPr="0063293D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Εύοσμος</w:t>
            </w:r>
          </w:p>
          <w:p w:rsidR="00F22416" w:rsidRPr="000A7AC2" w:rsidRDefault="00F22416" w:rsidP="00B256D3">
            <w:pPr>
              <w:tabs>
                <w:tab w:val="left" w:pos="1701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Πληροφ.</w:t>
            </w:r>
            <w:r w:rsidRPr="00B256D3"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: Μουτζίκος Ι.</w:t>
            </w:r>
          </w:p>
          <w:p w:rsidR="00F22416" w:rsidRDefault="00F22416" w:rsidP="00B256D3">
            <w:pPr>
              <w:tabs>
                <w:tab w:val="left" w:pos="1701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Τηλέφωνο</w:t>
            </w:r>
            <w:r w:rsidRPr="00B256D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: 23107</w:t>
            </w:r>
            <w:r w:rsidRPr="00B256D3">
              <w:rPr>
                <w:b/>
                <w:bCs/>
              </w:rPr>
              <w:t>68012</w:t>
            </w:r>
          </w:p>
          <w:p w:rsidR="00F22416" w:rsidRPr="005C3581" w:rsidRDefault="00F22416" w:rsidP="00B256D3">
            <w:pPr>
              <w:tabs>
                <w:tab w:val="left" w:pos="1701"/>
              </w:tabs>
              <w:ind w:left="567" w:hanging="567"/>
              <w:rPr>
                <w:b/>
                <w:bCs/>
              </w:rPr>
            </w:pPr>
            <w:r w:rsidRPr="000A7AC2">
              <w:rPr>
                <w:b/>
                <w:bCs/>
                <w:lang w:val="fr-FR"/>
              </w:rPr>
              <w:t>FAX</w:t>
            </w:r>
            <w:r w:rsidRPr="005560C8">
              <w:rPr>
                <w:b/>
                <w:bCs/>
              </w:rPr>
              <w:tab/>
            </w:r>
            <w:r w:rsidRPr="00B256D3">
              <w:rPr>
                <w:b/>
                <w:bCs/>
              </w:rPr>
              <w:t xml:space="preserve">          </w:t>
            </w:r>
            <w:r w:rsidRPr="005560C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2310768012</w:t>
            </w:r>
          </w:p>
          <w:p w:rsidR="00F22416" w:rsidRPr="004E22F7" w:rsidRDefault="00F22416" w:rsidP="00B256D3">
            <w:pPr>
              <w:ind w:left="567" w:hanging="567"/>
            </w:pPr>
            <w:r w:rsidRPr="000A7AC2">
              <w:rPr>
                <w:b/>
                <w:bCs/>
                <w:lang w:val="fr-FR"/>
              </w:rPr>
              <w:t>Email</w:t>
            </w:r>
            <w:r w:rsidRPr="0063293D">
              <w:rPr>
                <w:b/>
                <w:bCs/>
              </w:rPr>
              <w:tab/>
              <w:t xml:space="preserve">    </w:t>
            </w:r>
            <w:r w:rsidRPr="00B256D3">
              <w:rPr>
                <w:b/>
                <w:bCs/>
              </w:rPr>
              <w:t xml:space="preserve">   </w:t>
            </w:r>
            <w:r w:rsidRPr="0063293D">
              <w:rPr>
                <w:b/>
                <w:bCs/>
              </w:rPr>
              <w:t xml:space="preserve"> : </w:t>
            </w:r>
            <w:r>
              <w:rPr>
                <w:lang w:val="en-US"/>
              </w:rPr>
              <w:t>mail</w:t>
            </w:r>
            <w:r w:rsidRPr="0063293D">
              <w:t>@1</w:t>
            </w:r>
            <w:r>
              <w:rPr>
                <w:lang w:val="en-US"/>
              </w:rPr>
              <w:t>epal</w:t>
            </w:r>
            <w:r w:rsidRPr="0063293D">
              <w:t>-</w:t>
            </w:r>
            <w:r>
              <w:rPr>
                <w:lang w:val="en-US"/>
              </w:rPr>
              <w:t>evosm</w:t>
            </w:r>
            <w:r w:rsidRPr="0063293D">
              <w:t>.</w:t>
            </w:r>
            <w:r w:rsidRPr="00023FFF">
              <w:rPr>
                <w:lang w:val="en-US"/>
              </w:rPr>
              <w:t>thess</w:t>
            </w:r>
            <w:r w:rsidRPr="0063293D">
              <w:t>.</w:t>
            </w:r>
            <w:r w:rsidRPr="00023FFF">
              <w:rPr>
                <w:lang w:val="en-US"/>
              </w:rPr>
              <w:t>sch</w:t>
            </w:r>
            <w:r w:rsidRPr="0063293D">
              <w:t>.</w:t>
            </w:r>
            <w:r w:rsidRPr="00023FFF">
              <w:rPr>
                <w:lang w:val="en-US"/>
              </w:rPr>
              <w:t>gr</w:t>
            </w:r>
          </w:p>
        </w:tc>
        <w:tc>
          <w:tcPr>
            <w:tcW w:w="4536" w:type="dxa"/>
          </w:tcPr>
          <w:p w:rsidR="00F22416" w:rsidRPr="00556B98" w:rsidRDefault="00F22416" w:rsidP="00F80081">
            <w:pPr>
              <w:jc w:val="right"/>
            </w:pPr>
            <w:r w:rsidRPr="00556B98">
              <w:t xml:space="preserve">              </w:t>
            </w:r>
          </w:p>
          <w:p w:rsidR="00F22416" w:rsidRPr="00556B98" w:rsidRDefault="00F22416" w:rsidP="00F80081"/>
          <w:p w:rsidR="00F22416" w:rsidRPr="00770E0A" w:rsidRDefault="00F22416" w:rsidP="00660415">
            <w:pPr>
              <w:jc w:val="center"/>
            </w:pPr>
            <w:r>
              <w:t>Εύοσμος: 14-01</w:t>
            </w:r>
            <w:r w:rsidRPr="005E3F2E">
              <w:t>-201</w:t>
            </w:r>
            <w:r>
              <w:t>6</w:t>
            </w:r>
          </w:p>
          <w:p w:rsidR="00F22416" w:rsidRPr="00B256D3" w:rsidRDefault="00F22416" w:rsidP="00660415">
            <w:r>
              <w:t xml:space="preserve">                   Αρ. Πρωτ: </w:t>
            </w:r>
            <w:r w:rsidRPr="00B256D3">
              <w:t>29</w:t>
            </w:r>
          </w:p>
          <w:p w:rsidR="00F22416" w:rsidRPr="000A7AC2" w:rsidRDefault="00F22416" w:rsidP="00F80081">
            <w:r w:rsidRPr="000A7AC2">
              <w:t xml:space="preserve">     </w:t>
            </w:r>
          </w:p>
          <w:p w:rsidR="00F22416" w:rsidRPr="000A7AC2" w:rsidRDefault="00F22416" w:rsidP="00F80081"/>
          <w:p w:rsidR="00F22416" w:rsidRPr="000A7AC2" w:rsidRDefault="00F22416" w:rsidP="00F80081">
            <w:pPr>
              <w:ind w:left="317"/>
              <w:jc w:val="center"/>
            </w:pPr>
          </w:p>
          <w:p w:rsidR="00F22416" w:rsidRPr="00556B98" w:rsidRDefault="00F22416" w:rsidP="00F80081">
            <w:pPr>
              <w:ind w:left="317"/>
            </w:pPr>
          </w:p>
          <w:p w:rsidR="00F22416" w:rsidRPr="00556B98" w:rsidRDefault="00F22416" w:rsidP="00F80081">
            <w:pPr>
              <w:ind w:left="317"/>
            </w:pPr>
          </w:p>
          <w:p w:rsidR="00F22416" w:rsidRPr="00556B98" w:rsidRDefault="00F22416" w:rsidP="00F80081">
            <w:pPr>
              <w:ind w:left="317"/>
            </w:pPr>
          </w:p>
          <w:p w:rsidR="00F22416" w:rsidRPr="00556B98" w:rsidRDefault="00F22416" w:rsidP="00F80081">
            <w:pPr>
              <w:ind w:left="317"/>
            </w:pPr>
          </w:p>
          <w:p w:rsidR="00F22416" w:rsidRPr="00556B98" w:rsidRDefault="00F22416" w:rsidP="00F80081">
            <w:r w:rsidRPr="00556B98">
              <w:t xml:space="preserve"> </w:t>
            </w:r>
          </w:p>
          <w:p w:rsidR="00F22416" w:rsidRPr="00556B98" w:rsidRDefault="00F22416" w:rsidP="00F80081">
            <w:pPr>
              <w:ind w:left="317"/>
            </w:pPr>
            <w:r w:rsidRPr="00556B98">
              <w:rPr>
                <w:b/>
                <w:bCs/>
              </w:rPr>
              <w:t xml:space="preserve">   </w:t>
            </w:r>
            <w:r w:rsidRPr="000A7AC2">
              <w:t xml:space="preserve"> </w:t>
            </w:r>
            <w:r w:rsidRPr="00710F2C">
              <w:rPr>
                <w:b/>
                <w:bCs/>
              </w:rPr>
              <w:t>Προς</w:t>
            </w:r>
            <w:r w:rsidRPr="000A7AC2">
              <w:t xml:space="preserve"> :</w:t>
            </w:r>
            <w:r w:rsidRPr="004E22F7">
              <w:t xml:space="preserve"> </w:t>
            </w:r>
            <w:r>
              <w:t xml:space="preserve">Δ/νση Δ/θμιας Εκπαίδευσης Δυτικής Θεσσαλονίκης (Ανάρτηση στο διαδίκτυο)                 </w:t>
            </w:r>
          </w:p>
          <w:p w:rsidR="00F22416" w:rsidRPr="00556B98" w:rsidRDefault="00F22416" w:rsidP="00F80081">
            <w:pPr>
              <w:rPr>
                <w:b/>
                <w:bCs/>
              </w:rPr>
            </w:pPr>
          </w:p>
        </w:tc>
      </w:tr>
    </w:tbl>
    <w:p w:rsidR="00F22416" w:rsidRDefault="00F22416" w:rsidP="00660415">
      <w:pPr>
        <w:ind w:left="-993"/>
        <w:rPr>
          <w:b/>
          <w:bCs/>
        </w:rPr>
      </w:pPr>
    </w:p>
    <w:p w:rsidR="00F22416" w:rsidRDefault="00F22416" w:rsidP="004D78F4">
      <w:pPr>
        <w:tabs>
          <w:tab w:val="left" w:pos="426"/>
        </w:tabs>
        <w:jc w:val="both"/>
        <w:rPr>
          <w:bdr w:val="single" w:sz="4" w:space="0" w:color="auto" w:frame="1"/>
        </w:rPr>
      </w:pPr>
      <w:r w:rsidRPr="004873D4">
        <w:rPr>
          <w:b/>
          <w:bCs/>
        </w:rPr>
        <w:t xml:space="preserve">ΘΕΜΑ :  </w:t>
      </w:r>
      <w:r>
        <w:rPr>
          <w:bdr w:val="single" w:sz="4" w:space="0" w:color="auto" w:frame="1"/>
        </w:rPr>
        <w:t xml:space="preserve">ΠΡΟΣΚΛΗΣΗ  ΥΠΟΒΟΛΗΣ  ΟΙΚΟΝΟΜΙΚΩΝ ΠΡΟΣΦΟΡΩΝ  </w:t>
      </w:r>
    </w:p>
    <w:p w:rsidR="00F22416" w:rsidRPr="0080394B" w:rsidRDefault="00F22416" w:rsidP="00660415">
      <w:pPr>
        <w:tabs>
          <w:tab w:val="left" w:pos="426"/>
        </w:tabs>
        <w:ind w:left="-273" w:firstLine="993"/>
        <w:jc w:val="both"/>
        <w:rPr>
          <w:bdr w:val="single" w:sz="4" w:space="0" w:color="auto" w:frame="1"/>
        </w:rPr>
      </w:pPr>
      <w:r>
        <w:rPr>
          <w:b/>
          <w:bCs/>
        </w:rPr>
        <w:t xml:space="preserve">     </w:t>
      </w:r>
      <w:r>
        <w:rPr>
          <w:bdr w:val="single" w:sz="4" w:space="0" w:color="auto" w:frame="1"/>
        </w:rPr>
        <w:t>ΓΙΑ ΣΧΟΛΙΚΗ ΕΚΔΡΟΜΗ</w:t>
      </w:r>
    </w:p>
    <w:p w:rsidR="00F22416" w:rsidRDefault="00F22416" w:rsidP="0080394B"/>
    <w:p w:rsidR="00F22416" w:rsidRPr="00660415" w:rsidRDefault="00F22416" w:rsidP="0080394B">
      <w:pPr>
        <w:jc w:val="both"/>
      </w:pPr>
      <w:r>
        <w:t>Σύμφωνα με την υπ’ αρίθ. 129287/Γ2/10-11-2011 Υ.Α (ΦΕΚ 2769/τ.2 / 2-12-2011), προκηρύσσεται διαγωνισμός για την διοργάνωση σχολικής εκδρομής. Δικαίωμα συμμετοχής στον διαγωνισμό έχουν μόνο τα πρακτορεία που διαθέτουν νόμιμη άδεια λειτουργίας.</w:t>
      </w:r>
    </w:p>
    <w:p w:rsidR="00F22416" w:rsidRPr="0080394B" w:rsidRDefault="00F22416" w:rsidP="0080394B">
      <w:pPr>
        <w:jc w:val="both"/>
      </w:pPr>
      <w:r>
        <w:t xml:space="preserve">Κύριοι σας παρακαλούμε ως την </w:t>
      </w:r>
      <w:r w:rsidRPr="0080394B">
        <w:rPr>
          <w:b/>
          <w:bCs/>
        </w:rPr>
        <w:t>Δευτέρα 18-01-2016 και ώρα 11:00,</w:t>
      </w:r>
      <w:r>
        <w:t xml:space="preserve"> να καταθέσετε στη Δ/νση του Σχολείου μας σφραγισμένη προσφορά για την εκδρομή των μαθητών μας.</w:t>
      </w:r>
    </w:p>
    <w:p w:rsidR="00F22416" w:rsidRPr="0080394B" w:rsidRDefault="00F22416" w:rsidP="0080394B">
      <w:pPr>
        <w:spacing w:after="120"/>
        <w:jc w:val="both"/>
      </w:pPr>
    </w:p>
    <w:tbl>
      <w:tblPr>
        <w:tblpPr w:leftFromText="180" w:rightFromText="180" w:vertAnchor="text" w:horzAnchor="margin" w:tblpXSpec="center" w:tblpY="14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1842"/>
        <w:gridCol w:w="8080"/>
      </w:tblGrid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Τόπος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</w:pPr>
            <w:r>
              <w:t>Κύπρος</w:t>
            </w:r>
          </w:p>
        </w:tc>
      </w:tr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Χρόνος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εώς 9 Απριλίου ή 11 έως</w:t>
            </w:r>
            <w:r w:rsidRPr="004D78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 Απριλίου 2016</w:t>
            </w:r>
          </w:p>
        </w:tc>
      </w:tr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Διάρκεια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</w:pPr>
            <w:r>
              <w:t>6 ημέρες    -    5 διανυκτερεύσεις</w:t>
            </w:r>
          </w:p>
        </w:tc>
      </w:tr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Συμμετέχοντες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</w:pPr>
            <w:r>
              <w:t xml:space="preserve">30 έως </w:t>
            </w:r>
            <w:r>
              <w:rPr>
                <w:lang w:val="en-US"/>
              </w:rPr>
              <w:t xml:space="preserve">35 </w:t>
            </w:r>
            <w:r>
              <w:t>και 3 συνοδοί καθηγητές</w:t>
            </w:r>
          </w:p>
        </w:tc>
      </w:tr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Μέσον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</w:pPr>
            <w:r>
              <w:t>Αεροπορικώς</w:t>
            </w:r>
          </w:p>
        </w:tc>
      </w:tr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Κατηγορία Ξενοδοχείων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</w:pPr>
            <w:r>
              <w:t xml:space="preserve">3* ή 4* </w:t>
            </w:r>
          </w:p>
        </w:tc>
      </w:tr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Δωμάτια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</w:pPr>
            <w:r>
              <w:t>Τρίκλινα για τους μαθητές και μονόκλινα για τους συνοδούς καθηγητές</w:t>
            </w:r>
          </w:p>
        </w:tc>
      </w:tr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Διατροφή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</w:pPr>
            <w:r>
              <w:t>Πρωινό και ένα ακόμη γεύμα κατά προτίμηση βραδινό εντός του ξενοδοχείου</w:t>
            </w:r>
          </w:p>
        </w:tc>
      </w:tr>
      <w:tr w:rsidR="00F22416">
        <w:tc>
          <w:tcPr>
            <w:tcW w:w="1842" w:type="dxa"/>
            <w:tcBorders>
              <w:right w:val="nil"/>
            </w:tcBorders>
          </w:tcPr>
          <w:p w:rsidR="00F22416" w:rsidRDefault="00F22416" w:rsidP="00F361EC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Πρόγραμμα επισκέψεων </w:t>
            </w:r>
          </w:p>
        </w:tc>
        <w:tc>
          <w:tcPr>
            <w:tcW w:w="8080" w:type="dxa"/>
            <w:tcBorders>
              <w:left w:val="nil"/>
            </w:tcBorders>
          </w:tcPr>
          <w:p w:rsidR="00F22416" w:rsidRDefault="00F22416" w:rsidP="00F361EC">
            <w:pPr>
              <w:ind w:right="-108"/>
              <w:jc w:val="both"/>
            </w:pPr>
            <w:r>
              <w:t>Να καταθέσετε πρόγραμμα στο οποίο να συμπεριλαμβάνονται ξεναγήσεις και εκδρομές σε ιστορικούς και αρχαιολογικούς χώρους</w:t>
            </w:r>
          </w:p>
        </w:tc>
      </w:tr>
    </w:tbl>
    <w:p w:rsidR="00F22416" w:rsidRDefault="00F22416" w:rsidP="0080394B">
      <w:pPr>
        <w:ind w:right="3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Στοιχεία εκδρομής:  </w:t>
      </w:r>
    </w:p>
    <w:p w:rsidR="00F22416" w:rsidRDefault="00F22416" w:rsidP="0080394B">
      <w:pPr>
        <w:spacing w:after="120"/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Απαραίτητοι Όροι</w:t>
      </w:r>
    </w:p>
    <w:p w:rsidR="00F22416" w:rsidRDefault="00F22416" w:rsidP="0080394B">
      <w:pPr>
        <w:numPr>
          <w:ilvl w:val="0"/>
          <w:numId w:val="1"/>
        </w:numPr>
        <w:ind w:left="357" w:firstLine="0"/>
        <w:jc w:val="both"/>
      </w:pPr>
      <w:r>
        <w:t>Ασφάλεια αστικής ευθύνης και ευθύνης διοργανωτή. Πρόσθετη ασφάλιση που καλύπτει τα έξοδα σε περίπτωση ατυχήματος η ασθένειας.</w:t>
      </w:r>
    </w:p>
    <w:p w:rsidR="00F22416" w:rsidRDefault="00F22416" w:rsidP="0080394B">
      <w:pPr>
        <w:numPr>
          <w:ilvl w:val="0"/>
          <w:numId w:val="1"/>
        </w:numPr>
        <w:ind w:left="357" w:firstLine="0"/>
        <w:jc w:val="both"/>
      </w:pPr>
      <w:r>
        <w:t>Αποδεικτικά έγγραφα για παροχές ( π.χ. ασφάλεια  κλπ.), για ξενοδοχείο κλπ.</w:t>
      </w:r>
    </w:p>
    <w:p w:rsidR="00F22416" w:rsidRDefault="00F22416" w:rsidP="0080394B">
      <w:pPr>
        <w:numPr>
          <w:ilvl w:val="0"/>
          <w:numId w:val="1"/>
        </w:numPr>
        <w:ind w:left="357" w:firstLine="0"/>
        <w:jc w:val="both"/>
      </w:pPr>
      <w:r>
        <w:t>Να υπάρχει πρόβλεψη ώστε σε περίπτωση καθυστέρησης ή ακύρωσης αεροπορικής πτήσης με την οποία έχει καθοριστεί να μετακινηθούν οι μαθητές μας να εξασφαλιστεί η διαμονή ή διατροφή των μαθητών με έξοδα του αεροδρομίου ή του γραφείου σας.</w:t>
      </w:r>
    </w:p>
    <w:p w:rsidR="00F22416" w:rsidRDefault="00F22416" w:rsidP="0080394B">
      <w:pPr>
        <w:numPr>
          <w:ilvl w:val="0"/>
          <w:numId w:val="1"/>
        </w:numPr>
        <w:ind w:left="357" w:firstLine="0"/>
        <w:jc w:val="both"/>
      </w:pPr>
      <w:r>
        <w:t>Λεωφορείο σύγχρονο σε άρτια κατάσταση, σύμφωνα με την κείμενη νομοθεσία ( ζώνες, τεχνικοί έλεγχοι κλπ ) διαθέσιμα σ’ όλη τη διάρκεια της εκδρομής.</w:t>
      </w:r>
    </w:p>
    <w:p w:rsidR="00F22416" w:rsidRDefault="00F22416" w:rsidP="0080394B">
      <w:pPr>
        <w:numPr>
          <w:ilvl w:val="0"/>
          <w:numId w:val="1"/>
        </w:numPr>
        <w:ind w:left="357" w:firstLine="0"/>
        <w:jc w:val="both"/>
      </w:pPr>
      <w:r>
        <w:t>Δωρεάν συμμετοχή των συνοδών καθηγητών.</w:t>
      </w:r>
    </w:p>
    <w:p w:rsidR="00F22416" w:rsidRDefault="00F22416" w:rsidP="0080394B">
      <w:pPr>
        <w:numPr>
          <w:ilvl w:val="0"/>
          <w:numId w:val="1"/>
        </w:numPr>
        <w:ind w:left="357" w:firstLine="0"/>
        <w:jc w:val="both"/>
      </w:pPr>
      <w:r>
        <w:t>Ως εγγύηση για τη διασφάλιση των όρων του συμβολαίου θα κρατηθεί από το σχολείο το 1/3 των χρημάτων του συνολικού πακέτου. Το ποσό θα αποδοθεί στο πρακτορείο μετά την επιστροφή.</w:t>
      </w:r>
    </w:p>
    <w:p w:rsidR="00F22416" w:rsidRDefault="00F22416" w:rsidP="0080394B">
      <w:pPr>
        <w:spacing w:after="120"/>
        <w:jc w:val="both"/>
      </w:pPr>
      <w:r>
        <w:t>Οι Οικονομικές προσφορές θα πρέπει:</w:t>
      </w:r>
    </w:p>
    <w:p w:rsidR="00F22416" w:rsidRDefault="00F22416" w:rsidP="0080394B">
      <w:pPr>
        <w:numPr>
          <w:ilvl w:val="0"/>
          <w:numId w:val="2"/>
        </w:numPr>
        <w:spacing w:after="120"/>
        <w:jc w:val="both"/>
      </w:pPr>
      <w:r>
        <w:t>Να κατατεθούν στο Γραφείο της Διεύθυνσης του 1</w:t>
      </w:r>
      <w:r w:rsidRPr="00F361EC">
        <w:rPr>
          <w:vertAlign w:val="superscript"/>
        </w:rPr>
        <w:t>ου</w:t>
      </w:r>
      <w:r>
        <w:t xml:space="preserve"> ΕΠΑ.Λ. Ευόσμου Τέρμα Σμύρνης τηλ. 2310 768012</w:t>
      </w:r>
    </w:p>
    <w:p w:rsidR="00F22416" w:rsidRDefault="00F22416" w:rsidP="0080394B">
      <w:pPr>
        <w:numPr>
          <w:ilvl w:val="0"/>
          <w:numId w:val="2"/>
        </w:numPr>
        <w:spacing w:after="120"/>
        <w:jc w:val="both"/>
      </w:pPr>
      <w:r>
        <w:t>Να προσφέρουν τιμή ανά μαθητή και τελική συνολική τιμή της εκδρομής.</w:t>
      </w:r>
    </w:p>
    <w:p w:rsidR="00F22416" w:rsidRDefault="00F22416" w:rsidP="0080394B">
      <w:pPr>
        <w:numPr>
          <w:ilvl w:val="0"/>
          <w:numId w:val="2"/>
        </w:numPr>
        <w:spacing w:after="120"/>
        <w:jc w:val="both"/>
      </w:pPr>
      <w:r>
        <w:t xml:space="preserve">Να κατατεθούν σε κλειστούς φακέλους </w:t>
      </w:r>
    </w:p>
    <w:p w:rsidR="00F22416" w:rsidRDefault="00F22416" w:rsidP="0080394B">
      <w:pPr>
        <w:numPr>
          <w:ilvl w:val="0"/>
          <w:numId w:val="2"/>
        </w:numPr>
        <w:spacing w:after="120"/>
        <w:jc w:val="both"/>
      </w:pPr>
      <w:r>
        <w:t xml:space="preserve">Να συνοδεύονται από υπεύθυνη δήλωση ότι το πρακτορείο διαθέτει ειδικό σήμα λειτουργίας σε ισχύ. </w:t>
      </w:r>
      <w:bookmarkStart w:id="0" w:name="_GoBack"/>
      <w:bookmarkEnd w:id="0"/>
    </w:p>
    <w:p w:rsidR="00F22416" w:rsidRDefault="00F22416" w:rsidP="00660415">
      <w:pPr>
        <w:spacing w:after="120"/>
        <w:jc w:val="both"/>
      </w:pPr>
    </w:p>
    <w:p w:rsidR="00F22416" w:rsidRDefault="00F22416" w:rsidP="00660415">
      <w:pPr>
        <w:spacing w:after="120"/>
        <w:jc w:val="both"/>
      </w:pPr>
    </w:p>
    <w:p w:rsidR="00F22416" w:rsidRDefault="00F22416" w:rsidP="00660415">
      <w:pPr>
        <w:tabs>
          <w:tab w:val="left" w:pos="5103"/>
        </w:tabs>
        <w:rPr>
          <w:b/>
          <w:bCs/>
        </w:rPr>
      </w:pPr>
      <w:r>
        <w:rPr>
          <w:b/>
          <w:bCs/>
        </w:rPr>
        <w:tab/>
        <w:t>Ο Διευθυντής</w:t>
      </w:r>
    </w:p>
    <w:p w:rsidR="00F22416" w:rsidRDefault="00F22416" w:rsidP="00660415">
      <w:pPr>
        <w:tabs>
          <w:tab w:val="left" w:pos="5103"/>
        </w:tabs>
        <w:rPr>
          <w:b/>
          <w:bCs/>
        </w:rPr>
      </w:pPr>
    </w:p>
    <w:p w:rsidR="00F22416" w:rsidRDefault="00F22416" w:rsidP="00660415">
      <w:pPr>
        <w:tabs>
          <w:tab w:val="left" w:pos="5103"/>
        </w:tabs>
        <w:rPr>
          <w:b/>
          <w:bCs/>
        </w:rPr>
      </w:pPr>
    </w:p>
    <w:p w:rsidR="00F22416" w:rsidRDefault="00F22416" w:rsidP="00660415">
      <w:pPr>
        <w:tabs>
          <w:tab w:val="left" w:pos="5103"/>
        </w:tabs>
        <w:rPr>
          <w:b/>
          <w:bCs/>
        </w:rPr>
      </w:pPr>
    </w:p>
    <w:p w:rsidR="00F22416" w:rsidRDefault="00F22416" w:rsidP="00660415">
      <w:pPr>
        <w:tabs>
          <w:tab w:val="left" w:pos="4820"/>
        </w:tabs>
        <w:rPr>
          <w:b/>
          <w:bCs/>
        </w:rPr>
      </w:pPr>
      <w:r>
        <w:rPr>
          <w:b/>
          <w:bCs/>
        </w:rPr>
        <w:tab/>
        <w:t>Μουτζίκος Ιωάννης</w:t>
      </w:r>
    </w:p>
    <w:p w:rsidR="00F22416" w:rsidRPr="00724FCB" w:rsidRDefault="00F22416" w:rsidP="00660415">
      <w:pPr>
        <w:spacing w:after="120"/>
        <w:jc w:val="both"/>
      </w:pPr>
    </w:p>
    <w:sectPr w:rsidR="00F22416" w:rsidRPr="00724FCB" w:rsidSect="00FB59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3633"/>
    <w:multiLevelType w:val="hybridMultilevel"/>
    <w:tmpl w:val="F93028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9C5D3D"/>
    <w:multiLevelType w:val="hybridMultilevel"/>
    <w:tmpl w:val="7B063802"/>
    <w:lvl w:ilvl="0" w:tplc="C1D8F624">
      <w:start w:val="1"/>
      <w:numFmt w:val="bullet"/>
      <w:lvlText w:val=""/>
      <w:lvlJc w:val="left"/>
      <w:pPr>
        <w:tabs>
          <w:tab w:val="num" w:pos="-3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01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61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881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94B"/>
    <w:rsid w:val="00023FFF"/>
    <w:rsid w:val="000A7AC2"/>
    <w:rsid w:val="0022085D"/>
    <w:rsid w:val="004706F2"/>
    <w:rsid w:val="004873D4"/>
    <w:rsid w:val="004D78F4"/>
    <w:rsid w:val="004E22F7"/>
    <w:rsid w:val="00530264"/>
    <w:rsid w:val="005560C8"/>
    <w:rsid w:val="00556B98"/>
    <w:rsid w:val="005677FC"/>
    <w:rsid w:val="005C3581"/>
    <w:rsid w:val="005E3F2E"/>
    <w:rsid w:val="0063293D"/>
    <w:rsid w:val="00660415"/>
    <w:rsid w:val="00681858"/>
    <w:rsid w:val="00695A50"/>
    <w:rsid w:val="006C0931"/>
    <w:rsid w:val="00710F2C"/>
    <w:rsid w:val="00724FCB"/>
    <w:rsid w:val="00770E0A"/>
    <w:rsid w:val="0080394B"/>
    <w:rsid w:val="00806A60"/>
    <w:rsid w:val="008F53BF"/>
    <w:rsid w:val="00930B19"/>
    <w:rsid w:val="00AC6D82"/>
    <w:rsid w:val="00B256D3"/>
    <w:rsid w:val="00B35A0E"/>
    <w:rsid w:val="00B77C24"/>
    <w:rsid w:val="00B97296"/>
    <w:rsid w:val="00C935D6"/>
    <w:rsid w:val="00E67993"/>
    <w:rsid w:val="00EF1707"/>
    <w:rsid w:val="00F22416"/>
    <w:rsid w:val="00F361EC"/>
    <w:rsid w:val="00F80081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433</Words>
  <Characters>2344</Characters>
  <Application>Microsoft Office Outlook</Application>
  <DocSecurity>0</DocSecurity>
  <Lines>0</Lines>
  <Paragraphs>0</Paragraphs>
  <ScaleCrop>false</ScaleCrop>
  <Company>YD2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Ιωάννα</dc:creator>
  <cp:keywords/>
  <dc:description/>
  <cp:lastModifiedBy>dnsi</cp:lastModifiedBy>
  <cp:revision>2</cp:revision>
  <dcterms:created xsi:type="dcterms:W3CDTF">2016-01-14T11:43:00Z</dcterms:created>
  <dcterms:modified xsi:type="dcterms:W3CDTF">2016-01-14T11:43:00Z</dcterms:modified>
</cp:coreProperties>
</file>